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AD2E" w14:textId="0BE8FAEF" w:rsidR="000359CD" w:rsidRPr="00760634" w:rsidRDefault="00760634" w:rsidP="000359CD">
      <w:pPr>
        <w:spacing w:after="0" w:line="240" w:lineRule="auto"/>
        <w:rPr>
          <w:rFonts w:ascii="Segoe UI" w:hAnsi="Segoe UI" w:cs="Segoe UI"/>
          <w:b/>
          <w:sz w:val="68"/>
          <w:szCs w:val="68"/>
          <w:lang w:val="en-US"/>
        </w:rPr>
      </w:pPr>
      <w:r w:rsidRPr="00760634">
        <w:rPr>
          <w:rFonts w:ascii="Segoe UI" w:hAnsi="Segoe UI" w:cs="Segoe UI"/>
          <w:b/>
          <w:sz w:val="68"/>
          <w:szCs w:val="68"/>
          <w:lang w:val="en-US"/>
        </w:rPr>
        <w:t>ENTER</w:t>
      </w:r>
      <w:bookmarkStart w:id="0" w:name="_GoBack"/>
      <w:bookmarkEnd w:id="0"/>
      <w:r w:rsidRPr="00760634">
        <w:rPr>
          <w:rFonts w:ascii="Segoe UI" w:hAnsi="Segoe UI" w:cs="Segoe UI"/>
          <w:b/>
          <w:sz w:val="68"/>
          <w:szCs w:val="68"/>
          <w:lang w:val="en-US"/>
        </w:rPr>
        <w:t>TAINMENT</w:t>
      </w:r>
    </w:p>
    <w:p w14:paraId="04DA8040" w14:textId="56D3C394" w:rsidR="000359CD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W w:w="15418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13717"/>
      </w:tblGrid>
      <w:tr w:rsidR="009F372A" w:rsidRPr="00C96DD0" w14:paraId="01410B8D" w14:textId="77777777" w:rsidTr="009F372A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D0BA224" w14:textId="77777777" w:rsidR="009F372A" w:rsidRPr="00C96DD0" w:rsidRDefault="009F372A" w:rsidP="00C16C4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  <w:r w:rsidRPr="00CA4C73">
              <w:rPr>
                <w:rFonts w:ascii="Segoe UI" w:eastAsia="Calibri" w:hAnsi="Segoe UI" w:cs="Segoe UI"/>
                <w:color w:val="FF0000"/>
                <w:spacing w:val="20"/>
                <w:sz w:val="16"/>
                <w:szCs w:val="16"/>
                <w:lang w:eastAsia="en-US"/>
              </w:rPr>
              <w:t>BUSINESS NAME</w:t>
            </w:r>
          </w:p>
        </w:tc>
        <w:tc>
          <w:tcPr>
            <w:tcW w:w="13717" w:type="dxa"/>
            <w:shd w:val="clear" w:color="auto" w:fill="auto"/>
            <w:vAlign w:val="center"/>
          </w:tcPr>
          <w:p w14:paraId="1670D250" w14:textId="3AC48602" w:rsidR="009F372A" w:rsidRPr="00C96DD0" w:rsidRDefault="009F372A" w:rsidP="009F372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</w:tr>
    </w:tbl>
    <w:p w14:paraId="40F54959" w14:textId="77777777" w:rsidR="009F372A" w:rsidRPr="00347967" w:rsidRDefault="009F372A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Style w:val="PlainTable4"/>
        <w:tblW w:w="15427" w:type="dxa"/>
        <w:tblLook w:val="0420" w:firstRow="1" w:lastRow="0" w:firstColumn="0" w:lastColumn="0" w:noHBand="0" w:noVBand="1"/>
      </w:tblPr>
      <w:tblGrid>
        <w:gridCol w:w="1393"/>
        <w:gridCol w:w="2721"/>
        <w:gridCol w:w="1343"/>
        <w:gridCol w:w="1600"/>
        <w:gridCol w:w="1253"/>
        <w:gridCol w:w="1253"/>
        <w:gridCol w:w="1343"/>
        <w:gridCol w:w="1512"/>
        <w:gridCol w:w="1137"/>
        <w:gridCol w:w="1872"/>
      </w:tblGrid>
      <w:tr w:rsidR="00C73289" w:rsidRPr="0031174B" w14:paraId="5259F50E" w14:textId="2FF83219" w:rsidTr="009F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  <w:tblHeader/>
        </w:trPr>
        <w:tc>
          <w:tcPr>
            <w:tcW w:w="1393" w:type="dxa"/>
            <w:shd w:val="clear" w:color="auto" w:fill="44546A" w:themeFill="text2"/>
            <w:vAlign w:val="center"/>
          </w:tcPr>
          <w:p w14:paraId="4D76D61D" w14:textId="1CA0631C" w:rsidR="00C73289" w:rsidRPr="0031174B" w:rsidRDefault="00C73289" w:rsidP="00760634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31174B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DATE</w:t>
            </w:r>
          </w:p>
        </w:tc>
        <w:tc>
          <w:tcPr>
            <w:tcW w:w="2721" w:type="dxa"/>
            <w:shd w:val="clear" w:color="auto" w:fill="44546A" w:themeFill="text2"/>
            <w:vAlign w:val="center"/>
          </w:tcPr>
          <w:p w14:paraId="254FFB64" w14:textId="77777777" w:rsidR="009F4B0F" w:rsidRDefault="00C73289" w:rsidP="009F4B0F">
            <w:pPr>
              <w:rPr>
                <w:rFonts w:ascii="Segoe UI" w:eastAsia="Calibri" w:hAnsi="Segoe UI" w:cs="Segoe UI"/>
                <w:bCs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DESCRIPTION</w:t>
            </w:r>
          </w:p>
          <w:p w14:paraId="5ED5AE71" w14:textId="77777777" w:rsidR="009F4B0F" w:rsidRDefault="00C73289" w:rsidP="009F4B0F">
            <w:pPr>
              <w:rPr>
                <w:rFonts w:ascii="Segoe UI" w:eastAsia="Calibri" w:hAnsi="Segoe UI" w:cs="Segoe UI"/>
                <w:bCs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OF FUNCTION</w:t>
            </w:r>
          </w:p>
          <w:p w14:paraId="603E17EA" w14:textId="77777777" w:rsidR="009F4B0F" w:rsidRDefault="00C73289" w:rsidP="009F4B0F">
            <w:pPr>
              <w:rPr>
                <w:rFonts w:ascii="Segoe UI" w:eastAsia="Calibri" w:hAnsi="Segoe UI" w:cs="Segoe UI"/>
                <w:bCs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9F372A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i.e. Business Lunch</w:t>
            </w:r>
          </w:p>
          <w:p w14:paraId="6300FF95" w14:textId="6D9DF7F3" w:rsidR="00C73289" w:rsidRPr="0031174B" w:rsidRDefault="00C73289" w:rsidP="009F4B0F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9F372A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held off premises</w:t>
            </w:r>
          </w:p>
        </w:tc>
        <w:tc>
          <w:tcPr>
            <w:tcW w:w="1343" w:type="dxa"/>
            <w:shd w:val="clear" w:color="auto" w:fill="44546A" w:themeFill="text2"/>
            <w:vAlign w:val="center"/>
          </w:tcPr>
          <w:p w14:paraId="3859EA4B" w14:textId="6202B0A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NO. EMPLOYEES ATTENDED</w:t>
            </w:r>
          </w:p>
        </w:tc>
        <w:tc>
          <w:tcPr>
            <w:tcW w:w="1600" w:type="dxa"/>
            <w:shd w:val="clear" w:color="auto" w:fill="44546A" w:themeFill="text2"/>
          </w:tcPr>
          <w:p w14:paraId="356CC51E" w14:textId="77777777" w:rsidR="00C73289" w:rsidRPr="00C73289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</w:p>
          <w:p w14:paraId="5010BDED" w14:textId="7F634F2B" w:rsidR="00C73289" w:rsidRPr="00C73289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C73289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NAME OF EMPLOYEES &amp; ASSOCIATES</w:t>
            </w:r>
          </w:p>
        </w:tc>
        <w:tc>
          <w:tcPr>
            <w:tcW w:w="1253" w:type="dxa"/>
            <w:shd w:val="clear" w:color="auto" w:fill="44546A" w:themeFill="text2"/>
            <w:vAlign w:val="center"/>
          </w:tcPr>
          <w:p w14:paraId="6C7E200D" w14:textId="2AD1DCC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NO. CLIENTS ATTENDED</w:t>
            </w:r>
          </w:p>
        </w:tc>
        <w:tc>
          <w:tcPr>
            <w:tcW w:w="1253" w:type="dxa"/>
            <w:shd w:val="clear" w:color="auto" w:fill="44546A" w:themeFill="text2"/>
            <w:vAlign w:val="center"/>
          </w:tcPr>
          <w:p w14:paraId="3DA086A3" w14:textId="0C4C79BB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COST OF FUNCTION</w:t>
            </w:r>
          </w:p>
        </w:tc>
        <w:tc>
          <w:tcPr>
            <w:tcW w:w="1343" w:type="dxa"/>
            <w:shd w:val="clear" w:color="auto" w:fill="44546A" w:themeFill="text2"/>
            <w:vAlign w:val="center"/>
          </w:tcPr>
          <w:p w14:paraId="17386FA7" w14:textId="223663D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COST FOR EMPLOYEES</w:t>
            </w:r>
          </w:p>
        </w:tc>
        <w:tc>
          <w:tcPr>
            <w:tcW w:w="1512" w:type="dxa"/>
            <w:shd w:val="clear" w:color="auto" w:fill="44546A" w:themeFill="text2"/>
            <w:vAlign w:val="center"/>
          </w:tcPr>
          <w:p w14:paraId="27CAF14C" w14:textId="70283664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COST FOR NON-EMPLOYEES</w:t>
            </w:r>
          </w:p>
        </w:tc>
        <w:tc>
          <w:tcPr>
            <w:tcW w:w="1137" w:type="dxa"/>
            <w:shd w:val="clear" w:color="auto" w:fill="44546A" w:themeFill="text2"/>
            <w:vAlign w:val="center"/>
          </w:tcPr>
          <w:p w14:paraId="0F00A4F3" w14:textId="4357351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INCURRED DURING EMPLOYEE TRAVEL</w:t>
            </w:r>
          </w:p>
        </w:tc>
        <w:tc>
          <w:tcPr>
            <w:tcW w:w="1872" w:type="dxa"/>
            <w:shd w:val="clear" w:color="auto" w:fill="44546A" w:themeFill="text2"/>
            <w:vAlign w:val="center"/>
          </w:tcPr>
          <w:p w14:paraId="5FA6B62E" w14:textId="5546281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WERE COSTS PROVIDED UNDER SALARY SACRIFICE?</w:t>
            </w:r>
          </w:p>
        </w:tc>
      </w:tr>
      <w:tr w:rsidR="00C73289" w:rsidRPr="0031174B" w14:paraId="45FD569D" w14:textId="19A7FF65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1AEBC2" w14:textId="03EF4AFD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4ADF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F4DF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6DB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122" w14:textId="2D5306F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AF7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D2C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2E0A" w14:textId="6B200F1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10FE" w14:textId="482A45BD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 / NO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FD82C2" w14:textId="5B9D6C2B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 / NO</w:t>
            </w:r>
          </w:p>
        </w:tc>
      </w:tr>
      <w:tr w:rsidR="00C73289" w:rsidRPr="0031174B" w14:paraId="36217452" w14:textId="048E27BE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8E" w14:textId="0E1C8D2D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B23C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4C83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E4A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1796" w14:textId="15342F5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F6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A9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5B5" w14:textId="5674F11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72A3" w14:textId="1226351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760A4" w14:textId="344ABFA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59F46A22" w14:textId="36634B65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0DB7" w14:textId="30B9C47D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0F0E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634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13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6B4B" w14:textId="5EE788A2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2C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17D4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56C0" w14:textId="563ECC7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52B" w14:textId="557DACFD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0370A" w14:textId="5CE5B28D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4292DCC2" w14:textId="125C29D7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E46" w14:textId="61B3B5EA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37B1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6F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F2C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088A" w14:textId="6941B5AE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6B8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C72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570E" w14:textId="7CF6E4D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500" w14:textId="44A6F2B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DE136" w14:textId="56D62CAE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5692595E" w14:textId="3375D917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4D5" w14:textId="6B08D764" w:rsidR="00C73289" w:rsidRPr="0031174B" w:rsidRDefault="00C73289" w:rsidP="00760634">
            <w:pPr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781" w14:textId="53FB4EBF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536" w14:textId="40C15589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1C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0F0B" w14:textId="768F813B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FE73" w14:textId="4656CF4A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BD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0BA" w14:textId="5E969796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CAFD" w14:textId="2EAAA89A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62697" w14:textId="5F6A306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7E6EC4DA" w14:textId="2BD34387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F9A" w14:textId="12FE2993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6F9E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F715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B59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D60B" w14:textId="7513438C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FAC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B5B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16A" w14:textId="51FEABF4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F64" w14:textId="4344360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24F42" w14:textId="234E05E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17C009FA" w14:textId="3937802D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EAA2" w14:textId="3B8D9DB5" w:rsidR="00C73289" w:rsidRPr="0031174B" w:rsidRDefault="00C73289" w:rsidP="00760634">
            <w:pPr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4A68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D81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5D3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0C5" w14:textId="24A47186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66A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A4B7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01C" w14:textId="4C49E21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D22D" w14:textId="7C78078C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D1917" w14:textId="1769251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6AD759FB" w14:textId="3FF8398F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AA7" w14:textId="42E7F029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504D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652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99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B83" w14:textId="541A78D1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705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115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2D37" w14:textId="1ADFD813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4CD1" w14:textId="0EC7AB8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4F140" w14:textId="7B4BEBA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09546468" w14:textId="0E67F6F9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D0BE" w14:textId="56F532B4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BDB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FA7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93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846" w14:textId="24D83DCA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A4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291F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530C" w14:textId="44B31889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016" w14:textId="772F624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A7650" w14:textId="22DEB2C9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15A4D739" w14:textId="0619BC53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A461" w14:textId="17A70D1E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25C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0B4E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C7F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A127" w14:textId="73EB9E3E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BA3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3B9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871" w14:textId="7E534C92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89A7" w14:textId="25B0ECF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A66CA" w14:textId="7273486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425E913C" w14:textId="3B26146C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25D" w14:textId="7EAEF6AF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9D84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A1C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24E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0EF1" w14:textId="17DA843D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261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2071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5576" w14:textId="053D75A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A7A8" w14:textId="31D3926E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A4030" w14:textId="3529B26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6691C59E" w14:textId="3BAD39D2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9388" w14:textId="7919B0D0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C649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BE5A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72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8C0" w14:textId="3B03D261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05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873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08EB" w14:textId="2EA7541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EA04" w14:textId="0DCC5EF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FF298" w14:textId="70059F23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0195EDEB" w14:textId="505AB218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2355" w14:textId="69A102F6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1AB2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597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39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C64E" w14:textId="57746FD4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623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4FB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E74B" w14:textId="055B3E4A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9A43" w14:textId="6314069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F2CBE" w14:textId="5E3C6F4C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095683C4" w14:textId="3E144FB0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EF50" w14:textId="60FB8AAE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D0F0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7CBF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8E9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B5D" w14:textId="0DDE719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F1EB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D81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1BA" w14:textId="4E0ACC42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DD9" w14:textId="780BE07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1E489" w14:textId="79D8EC81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784564FE" w14:textId="76E92E30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9CF1" w14:textId="2D0423F5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9FDF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EB15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1F2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3987" w14:textId="19064CF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D307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5B7C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AAF0" w14:textId="4550DB92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B6ED" w14:textId="07B6B551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DE025" w14:textId="277DF069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5B57BAEE" w14:textId="45ACDD42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FFC" w14:textId="12E43351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5D3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911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B3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FB5" w14:textId="3468A194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25C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DFD7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6C79" w14:textId="2436900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7B5" w14:textId="22E869BE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10372" w14:textId="3C82603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4312F0D3" w14:textId="08DDF76C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1CC" w14:textId="57915E93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4A2E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B634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53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CD85" w14:textId="2C83B026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3F0F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DA1B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F304" w14:textId="197B14A6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C57" w14:textId="6EA73E9D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996E4" w14:textId="741300C3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7AA82A44" w14:textId="7844D64A" w:rsidR="000359CD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p w14:paraId="03DDC8A7" w14:textId="6E675434" w:rsidR="00B47193" w:rsidRPr="00B47193" w:rsidRDefault="00B47193" w:rsidP="00B47193">
      <w:pPr>
        <w:tabs>
          <w:tab w:val="left" w:pos="13620"/>
        </w:tabs>
        <w:rPr>
          <w:rFonts w:ascii="Segoe UI" w:hAnsi="Segoe UI" w:cs="Segoe UI"/>
          <w:sz w:val="16"/>
          <w:szCs w:val="16"/>
          <w:lang w:val="en-US"/>
        </w:rPr>
      </w:pPr>
      <w:r>
        <w:rPr>
          <w:rFonts w:ascii="Segoe UI" w:hAnsi="Segoe UI" w:cs="Segoe UI"/>
          <w:sz w:val="16"/>
          <w:szCs w:val="16"/>
          <w:lang w:val="en-US"/>
        </w:rPr>
        <w:tab/>
      </w:r>
    </w:p>
    <w:sectPr w:rsidR="00B47193" w:rsidRPr="00B47193" w:rsidSect="00347967">
      <w:headerReference w:type="default" r:id="rId7"/>
      <w:pgSz w:w="16838" w:h="11906" w:orient="landscape" w:code="9"/>
      <w:pgMar w:top="720" w:right="720" w:bottom="284" w:left="720" w:header="568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E5A0" w14:textId="77777777" w:rsidR="00F91860" w:rsidRDefault="00F91860" w:rsidP="000359CD">
      <w:pPr>
        <w:spacing w:after="0" w:line="240" w:lineRule="auto"/>
      </w:pPr>
      <w:r>
        <w:separator/>
      </w:r>
    </w:p>
  </w:endnote>
  <w:endnote w:type="continuationSeparator" w:id="0">
    <w:p w14:paraId="1EDF4A54" w14:textId="77777777" w:rsidR="00F91860" w:rsidRDefault="00F91860" w:rsidP="000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15298" w14:textId="77777777" w:rsidR="00F91860" w:rsidRDefault="00F91860" w:rsidP="000359CD">
      <w:pPr>
        <w:spacing w:after="0" w:line="240" w:lineRule="auto"/>
      </w:pPr>
      <w:r>
        <w:separator/>
      </w:r>
    </w:p>
  </w:footnote>
  <w:footnote w:type="continuationSeparator" w:id="0">
    <w:p w14:paraId="07DF337D" w14:textId="77777777" w:rsidR="00F91860" w:rsidRDefault="00F91860" w:rsidP="0003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CC05" w14:textId="77777777" w:rsidR="000359CD" w:rsidRPr="006C733D" w:rsidRDefault="006C733D" w:rsidP="000359CD">
    <w:pPr>
      <w:pStyle w:val="Header"/>
      <w:jc w:val="right"/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</w:pPr>
    <w:r w:rsidRPr="006C733D"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  <w:t xml:space="preserve">SCHEDULE | </w:t>
    </w:r>
    <w:r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  <w:t>Fringe Benefits Tax (FBT)</w:t>
    </w:r>
  </w:p>
  <w:p w14:paraId="1A67C8C4" w14:textId="77777777" w:rsidR="000359CD" w:rsidRPr="006C733D" w:rsidRDefault="000359CD" w:rsidP="006C733D">
    <w:pPr>
      <w:pStyle w:val="Header"/>
      <w:pBdr>
        <w:bottom w:val="single" w:sz="12" w:space="1" w:color="44546A" w:themeColor="text2"/>
      </w:pBdr>
      <w:jc w:val="right"/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</w:pPr>
  </w:p>
  <w:p w14:paraId="1A8DBEBA" w14:textId="77777777" w:rsidR="000359CD" w:rsidRPr="00347967" w:rsidRDefault="000359CD" w:rsidP="000359CD">
    <w:pPr>
      <w:spacing w:after="0" w:line="240" w:lineRule="auto"/>
      <w:rPr>
        <w:rFonts w:ascii="Segoe UI" w:hAnsi="Segoe UI" w:cs="Segoe UI"/>
        <w:color w:val="000000" w:themeColor="text1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519"/>
    <w:multiLevelType w:val="hybridMultilevel"/>
    <w:tmpl w:val="2F508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B7D"/>
    <w:multiLevelType w:val="hybridMultilevel"/>
    <w:tmpl w:val="D4BA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316"/>
    <w:multiLevelType w:val="hybridMultilevel"/>
    <w:tmpl w:val="2D3E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B56"/>
    <w:multiLevelType w:val="hybridMultilevel"/>
    <w:tmpl w:val="9CF6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86D"/>
    <w:multiLevelType w:val="hybridMultilevel"/>
    <w:tmpl w:val="2BD2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7071"/>
    <w:multiLevelType w:val="hybridMultilevel"/>
    <w:tmpl w:val="C91A7160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4"/>
    <w:rsid w:val="000359CD"/>
    <w:rsid w:val="000449C0"/>
    <w:rsid w:val="00195A31"/>
    <w:rsid w:val="001D594C"/>
    <w:rsid w:val="00282B9C"/>
    <w:rsid w:val="0031174B"/>
    <w:rsid w:val="00347967"/>
    <w:rsid w:val="004A3E2B"/>
    <w:rsid w:val="004B4E20"/>
    <w:rsid w:val="0051418D"/>
    <w:rsid w:val="0052051B"/>
    <w:rsid w:val="005D6613"/>
    <w:rsid w:val="00680847"/>
    <w:rsid w:val="006A66AB"/>
    <w:rsid w:val="006B11D1"/>
    <w:rsid w:val="006C1F4B"/>
    <w:rsid w:val="006C733D"/>
    <w:rsid w:val="006C7367"/>
    <w:rsid w:val="006D514A"/>
    <w:rsid w:val="00760634"/>
    <w:rsid w:val="008800BF"/>
    <w:rsid w:val="008B715F"/>
    <w:rsid w:val="009F372A"/>
    <w:rsid w:val="009F4B0F"/>
    <w:rsid w:val="00A04CC8"/>
    <w:rsid w:val="00B15F0B"/>
    <w:rsid w:val="00B47193"/>
    <w:rsid w:val="00B674F7"/>
    <w:rsid w:val="00BB0AE5"/>
    <w:rsid w:val="00C24B2F"/>
    <w:rsid w:val="00C73289"/>
    <w:rsid w:val="00CA4C73"/>
    <w:rsid w:val="00D80233"/>
    <w:rsid w:val="00E738EB"/>
    <w:rsid w:val="00F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E2B95"/>
  <w15:chartTrackingRefBased/>
  <w15:docId w15:val="{F1742110-90E8-4E80-872D-2A83C96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CD"/>
  </w:style>
  <w:style w:type="paragraph" w:styleId="Footer">
    <w:name w:val="footer"/>
    <w:basedOn w:val="Normal"/>
    <w:link w:val="Foot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CD"/>
  </w:style>
  <w:style w:type="table" w:styleId="TableGrid">
    <w:name w:val="Table Grid"/>
    <w:basedOn w:val="TableNormal"/>
    <w:uiPriority w:val="39"/>
    <w:rsid w:val="0003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606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TAX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SCHEDULE.dotx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Cassie Jones-Jefferies</cp:lastModifiedBy>
  <cp:revision>2</cp:revision>
  <dcterms:created xsi:type="dcterms:W3CDTF">2020-03-30T04:48:00Z</dcterms:created>
  <dcterms:modified xsi:type="dcterms:W3CDTF">2020-03-30T04:48:00Z</dcterms:modified>
</cp:coreProperties>
</file>