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8303" w14:textId="1A92FA72" w:rsidR="000359CD" w:rsidRPr="00AC4B06" w:rsidRDefault="00AC4B06" w:rsidP="000359CD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EXPENSE </w:t>
      </w:r>
      <w:r w:rsidRPr="00AC4B06">
        <w:rPr>
          <w:rFonts w:ascii="Segoe UI" w:hAnsi="Segoe UI" w:cs="Segoe UI"/>
          <w:b/>
          <w:sz w:val="68"/>
          <w:szCs w:val="68"/>
          <w:lang w:val="en-US"/>
        </w:rPr>
        <w:t>BENEFITS</w:t>
      </w:r>
    </w:p>
    <w:p w14:paraId="769ABDCA" w14:textId="77777777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F372A" w:rsidRPr="00C96DD0" w14:paraId="1FB707EA" w14:textId="77777777" w:rsidTr="009F372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96FD4F6" w14:textId="77777777" w:rsidR="009F372A" w:rsidRPr="00C96DD0" w:rsidRDefault="009F372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3E798F">
              <w:rPr>
                <w:rFonts w:ascii="Segoe UI" w:eastAsia="Calibri" w:hAnsi="Segoe UI" w:cs="Segoe UI"/>
                <w:color w:val="FF0000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4249AE78" w14:textId="77777777" w:rsidR="009F372A" w:rsidRPr="00C96DD0" w:rsidRDefault="009F372A" w:rsidP="009F372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</w:tbl>
    <w:p w14:paraId="4BB75913" w14:textId="77777777" w:rsidR="009F372A" w:rsidRPr="00347967" w:rsidRDefault="009F372A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PlainTable4"/>
        <w:tblW w:w="15434" w:type="dxa"/>
        <w:tblLook w:val="0420" w:firstRow="1" w:lastRow="0" w:firstColumn="0" w:lastColumn="0" w:noHBand="0" w:noVBand="1"/>
      </w:tblPr>
      <w:tblGrid>
        <w:gridCol w:w="3101"/>
        <w:gridCol w:w="3402"/>
        <w:gridCol w:w="1245"/>
        <w:gridCol w:w="1259"/>
        <w:gridCol w:w="1417"/>
        <w:gridCol w:w="1701"/>
        <w:gridCol w:w="1608"/>
        <w:gridCol w:w="1701"/>
      </w:tblGrid>
      <w:tr w:rsidR="00AC4B06" w:rsidRPr="0031174B" w14:paraId="7E9A9AEB" w14:textId="77777777" w:rsidTr="00AC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tblHeader/>
        </w:trPr>
        <w:tc>
          <w:tcPr>
            <w:tcW w:w="3101" w:type="dxa"/>
            <w:shd w:val="clear" w:color="auto" w:fill="44546A" w:themeFill="text2"/>
            <w:vAlign w:val="center"/>
          </w:tcPr>
          <w:p w14:paraId="53E1092A" w14:textId="7F359751" w:rsidR="00AC4B06" w:rsidRPr="0031174B" w:rsidRDefault="00AC4B06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EMPLOYEE NAME</w:t>
            </w:r>
          </w:p>
        </w:tc>
        <w:tc>
          <w:tcPr>
            <w:tcW w:w="3402" w:type="dxa"/>
            <w:shd w:val="clear" w:color="auto" w:fill="44546A" w:themeFill="text2"/>
            <w:vAlign w:val="center"/>
          </w:tcPr>
          <w:p w14:paraId="7B29733C" w14:textId="09F3D5B4" w:rsidR="00AC4B06" w:rsidRDefault="00AC4B06" w:rsidP="00760634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DESCRIPTION OF EXPENDITURE*</w:t>
            </w:r>
          </w:p>
          <w:p w14:paraId="0036C2FB" w14:textId="27BFF9AE" w:rsidR="00AC4B06" w:rsidRPr="0031174B" w:rsidRDefault="00AC4B06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 xml:space="preserve">i.e. </w:t>
            </w: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telephone reimbursements</w:t>
            </w:r>
          </w:p>
        </w:tc>
        <w:tc>
          <w:tcPr>
            <w:tcW w:w="1245" w:type="dxa"/>
            <w:shd w:val="clear" w:color="auto" w:fill="44546A" w:themeFill="text2"/>
            <w:vAlign w:val="center"/>
          </w:tcPr>
          <w:p w14:paraId="4FE2C62A" w14:textId="2A08B52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DATE PAID</w:t>
            </w:r>
          </w:p>
        </w:tc>
        <w:tc>
          <w:tcPr>
            <w:tcW w:w="1259" w:type="dxa"/>
            <w:shd w:val="clear" w:color="auto" w:fill="44546A" w:themeFill="text2"/>
            <w:vAlign w:val="center"/>
          </w:tcPr>
          <w:p w14:paraId="4B2D85A2" w14:textId="77777777" w:rsidR="00AC4B06" w:rsidRDefault="00AC4B06" w:rsidP="009F372A">
            <w:pPr>
              <w:jc w:val="center"/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</w:t>
            </w:r>
          </w:p>
          <w:p w14:paraId="49D90ED4" w14:textId="48DC6C24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(INC. GST)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271AAD83" w14:textId="7E4347B2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BUSINESS RELATED %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40C2B28A" w14:textId="16C0985D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AFTER-TAX EMPLOYEE CONTRIBUTIONS</w:t>
            </w:r>
          </w:p>
        </w:tc>
        <w:tc>
          <w:tcPr>
            <w:tcW w:w="1608" w:type="dxa"/>
            <w:shd w:val="clear" w:color="auto" w:fill="44546A" w:themeFill="text2"/>
            <w:vAlign w:val="center"/>
          </w:tcPr>
          <w:p w14:paraId="08482803" w14:textId="420B7218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IS EXPENSE LIKE YOUR OWN PRODCT?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5333A054" w14:textId="0D55E2C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MARKET VALUE UNDER SALARY SACRIFICE?</w:t>
            </w:r>
          </w:p>
        </w:tc>
      </w:tr>
      <w:tr w:rsidR="00AC4B06" w:rsidRPr="0031174B" w14:paraId="568664F7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6128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5FC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1D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EE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74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1F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1FA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9015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</w:tr>
      <w:tr w:rsidR="00AC4B06" w:rsidRPr="0031174B" w14:paraId="37E4CBDD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E32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588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58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A3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3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FC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3A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7CCB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0D6CC870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925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4CF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00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4B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6C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E8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FF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A431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3B7A7C66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69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CCA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05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6E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6C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54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865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AC5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6C64AD7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E42" w14:textId="77777777" w:rsidR="00AC4B06" w:rsidRPr="0031174B" w:rsidRDefault="00AC4B06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593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BF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10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F6B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A5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C5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D133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79366478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69A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C61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EA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1F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FE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1B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BED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3692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1311FED6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54F" w14:textId="77777777" w:rsidR="00AC4B06" w:rsidRPr="0031174B" w:rsidRDefault="00AC4B06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8F5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73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83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08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0DC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8A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49AC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012341BB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2F9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C0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3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3F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F6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1A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19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A08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57F7F82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3C1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C0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70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D7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7C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38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72F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CDC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158999C0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2A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7F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66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3E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39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8B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18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B495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3D0FD81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9FD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47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7B4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29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6F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42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B1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3953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34FE639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E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EC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BF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FC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4D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7C9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22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FCC5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18FBB79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BC4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6A0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95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14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16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CAF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C6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0217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7BF18D7F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F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216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ACD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98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51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E0C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D2E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54EE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5C9A1ED8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233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27B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73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B1A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14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4D1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32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95E0E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6E10F287" w14:textId="77777777" w:rsidTr="00AC4B06">
        <w:trPr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38E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552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040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95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A0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8C6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382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C51F4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4B06" w:rsidRPr="0031174B" w14:paraId="3F2F2681" w14:textId="77777777" w:rsidTr="00AC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0CAC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DE0D" w14:textId="77777777" w:rsidR="00AC4B06" w:rsidRPr="0031174B" w:rsidRDefault="00AC4B06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21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37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F4D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BB8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DD3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B022B" w14:textId="77777777" w:rsidR="00AC4B06" w:rsidRPr="0031174B" w:rsidRDefault="00AC4B06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EE5040C" w14:textId="77777777" w:rsidR="000359CD" w:rsidRPr="00347967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sectPr w:rsidR="000359CD" w:rsidRPr="00347967" w:rsidSect="0034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34AE" w14:textId="77777777" w:rsidR="00C6115D" w:rsidRDefault="00C6115D" w:rsidP="000359CD">
      <w:pPr>
        <w:spacing w:after="0" w:line="240" w:lineRule="auto"/>
      </w:pPr>
      <w:r>
        <w:separator/>
      </w:r>
    </w:p>
  </w:endnote>
  <w:endnote w:type="continuationSeparator" w:id="0">
    <w:p w14:paraId="099E5D7B" w14:textId="77777777" w:rsidR="00C6115D" w:rsidRDefault="00C6115D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1A5B" w14:textId="77777777" w:rsidR="00D35D06" w:rsidRDefault="00D3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D276" w14:textId="08EC222E" w:rsidR="00347967" w:rsidRPr="00D35D06" w:rsidRDefault="00347967" w:rsidP="00D35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87FA" w14:textId="77777777" w:rsidR="00D35D06" w:rsidRDefault="00D3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224C" w14:textId="77777777" w:rsidR="00C6115D" w:rsidRDefault="00C6115D" w:rsidP="000359CD">
      <w:pPr>
        <w:spacing w:after="0" w:line="240" w:lineRule="auto"/>
      </w:pPr>
      <w:r>
        <w:separator/>
      </w:r>
    </w:p>
  </w:footnote>
  <w:footnote w:type="continuationSeparator" w:id="0">
    <w:p w14:paraId="147FF816" w14:textId="77777777" w:rsidR="00C6115D" w:rsidRDefault="00C6115D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0694" w14:textId="77777777" w:rsidR="00D35D06" w:rsidRDefault="00D3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82C1" w14:textId="77777777" w:rsidR="000359CD" w:rsidRPr="006C733D" w:rsidRDefault="006C733D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5B6A0293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0CF1A0CA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9926" w14:textId="77777777" w:rsidR="00D35D06" w:rsidRDefault="00D3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06"/>
    <w:rsid w:val="000359CD"/>
    <w:rsid w:val="000449C0"/>
    <w:rsid w:val="00044B45"/>
    <w:rsid w:val="00112322"/>
    <w:rsid w:val="00195A31"/>
    <w:rsid w:val="001D594C"/>
    <w:rsid w:val="00282B9C"/>
    <w:rsid w:val="0031174B"/>
    <w:rsid w:val="00347967"/>
    <w:rsid w:val="003E798F"/>
    <w:rsid w:val="004A3E2B"/>
    <w:rsid w:val="004B4E20"/>
    <w:rsid w:val="0051418D"/>
    <w:rsid w:val="0052051B"/>
    <w:rsid w:val="005D6613"/>
    <w:rsid w:val="00680847"/>
    <w:rsid w:val="006A66AB"/>
    <w:rsid w:val="006B11D1"/>
    <w:rsid w:val="006C733D"/>
    <w:rsid w:val="006C7367"/>
    <w:rsid w:val="006D514A"/>
    <w:rsid w:val="00760634"/>
    <w:rsid w:val="008800BF"/>
    <w:rsid w:val="008B715F"/>
    <w:rsid w:val="009F372A"/>
    <w:rsid w:val="00A04CC8"/>
    <w:rsid w:val="00AC4B06"/>
    <w:rsid w:val="00AE6416"/>
    <w:rsid w:val="00B674F7"/>
    <w:rsid w:val="00BB0AE5"/>
    <w:rsid w:val="00C24B2F"/>
    <w:rsid w:val="00C6115D"/>
    <w:rsid w:val="00D35D06"/>
    <w:rsid w:val="00D80233"/>
    <w:rsid w:val="00E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31CBA"/>
  <w15:chartTrackingRefBased/>
  <w15:docId w15:val="{CE15FBC3-CFE2-4B1F-8199-8384FFA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06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SCHEDULE.dotx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Cassie Jones-Jefferies</cp:lastModifiedBy>
  <cp:revision>2</cp:revision>
  <dcterms:created xsi:type="dcterms:W3CDTF">2020-03-30T04:49:00Z</dcterms:created>
  <dcterms:modified xsi:type="dcterms:W3CDTF">2020-03-30T04:49:00Z</dcterms:modified>
</cp:coreProperties>
</file>