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DA30" w14:textId="28728F2D" w:rsidR="00C96DD0" w:rsidRPr="00C96DD0" w:rsidRDefault="00C96DD0" w:rsidP="00C96DD0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  <w:r>
        <w:rPr>
          <w:rFonts w:ascii="Segoe UI" w:hAnsi="Segoe UI" w:cs="Segoe UI"/>
          <w:sz w:val="68"/>
          <w:szCs w:val="68"/>
          <w:lang w:val="en-US"/>
        </w:rPr>
        <w:t xml:space="preserve">ODOMETER </w:t>
      </w:r>
      <w:r w:rsidRPr="00C96DD0">
        <w:rPr>
          <w:rFonts w:ascii="Segoe UI" w:hAnsi="Segoe UI" w:cs="Segoe UI"/>
          <w:b/>
          <w:sz w:val="68"/>
          <w:szCs w:val="68"/>
          <w:lang w:val="en-US"/>
        </w:rPr>
        <w:t>READING</w:t>
      </w:r>
      <w:r>
        <w:rPr>
          <w:rFonts w:ascii="Segoe UI" w:hAnsi="Segoe UI" w:cs="Segoe UI"/>
          <w:b/>
          <w:sz w:val="68"/>
          <w:szCs w:val="68"/>
          <w:lang w:val="en-US"/>
        </w:rPr>
        <w:t xml:space="preserve"> </w:t>
      </w:r>
      <w:r w:rsidRPr="00C96DD0">
        <w:rPr>
          <w:rFonts w:ascii="Segoe UI" w:hAnsi="Segoe UI" w:cs="Segoe UI"/>
          <w:sz w:val="16"/>
          <w:szCs w:val="16"/>
          <w:lang w:val="en-US"/>
        </w:rPr>
        <w:t>AS AT 31 MARCH 20</w:t>
      </w:r>
      <w:r w:rsidR="00B44367">
        <w:rPr>
          <w:rFonts w:ascii="Segoe UI" w:hAnsi="Segoe UI" w:cs="Segoe UI"/>
          <w:sz w:val="16"/>
          <w:szCs w:val="16"/>
          <w:lang w:val="en-US"/>
        </w:rPr>
        <w:t>20</w:t>
      </w:r>
      <w:bookmarkStart w:id="0" w:name="_GoBack"/>
      <w:bookmarkEnd w:id="0"/>
    </w:p>
    <w:p w14:paraId="2206C8AC" w14:textId="3E083E07" w:rsidR="000359CD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5418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3543"/>
        <w:gridCol w:w="1757"/>
        <w:gridCol w:w="1984"/>
        <w:gridCol w:w="850"/>
        <w:gridCol w:w="3543"/>
        <w:gridCol w:w="1757"/>
        <w:gridCol w:w="1984"/>
      </w:tblGrid>
      <w:tr w:rsidR="00C96DD0" w:rsidRPr="00C96DD0" w14:paraId="507DF838" w14:textId="77777777" w:rsidTr="00C96DD0">
        <w:trPr>
          <w:trHeight w:val="397"/>
        </w:trPr>
        <w:tc>
          <w:tcPr>
            <w:tcW w:w="3543" w:type="dxa"/>
            <w:shd w:val="clear" w:color="auto" w:fill="auto"/>
            <w:vAlign w:val="center"/>
          </w:tcPr>
          <w:p w14:paraId="0D484F4B" w14:textId="5BCD1D64" w:rsidR="00C96DD0" w:rsidRPr="00C96DD0" w:rsidRDefault="00C96DD0" w:rsidP="006D406D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r w:rsidRPr="00C96DD0"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  <w:t>BUSINESS NAME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A16B4A8" w14:textId="66ED6CF4" w:rsidR="00C96DD0" w:rsidRPr="00C96DD0" w:rsidRDefault="00C96DD0" w:rsidP="006D406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1D64A7" w14:textId="3D79AE7F" w:rsidR="00C96DD0" w:rsidRPr="00C96DD0" w:rsidRDefault="00C96DD0" w:rsidP="006D406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36AB296B" w14:textId="77777777" w:rsidR="00C96DD0" w:rsidRPr="00C96DD0" w:rsidRDefault="00C96DD0" w:rsidP="006D406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F60C409" w14:textId="0CD82981" w:rsidR="00C96DD0" w:rsidRPr="00C96DD0" w:rsidRDefault="00C96DD0" w:rsidP="006D406D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r w:rsidRPr="00C96DD0"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  <w:t>BUSINESS NAME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E4D8921" w14:textId="5BBCF175" w:rsidR="00C96DD0" w:rsidRPr="00C96DD0" w:rsidRDefault="00C96DD0" w:rsidP="006D406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927422" w14:textId="7A880D29" w:rsidR="00C96DD0" w:rsidRPr="00C96DD0" w:rsidRDefault="00C96DD0" w:rsidP="006D406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</w:tr>
    </w:tbl>
    <w:p w14:paraId="0E4095F0" w14:textId="77777777" w:rsidR="00C96DD0" w:rsidRPr="00C96DD0" w:rsidRDefault="00C96DD0" w:rsidP="000359CD">
      <w:pPr>
        <w:spacing w:after="0" w:line="240" w:lineRule="auto"/>
        <w:rPr>
          <w:rFonts w:ascii="Segoe UI" w:hAnsi="Segoe UI" w:cs="Segoe UI"/>
          <w:color w:val="000000" w:themeColor="text1"/>
          <w:sz w:val="16"/>
          <w:szCs w:val="16"/>
          <w:lang w:val="en-US"/>
        </w:rPr>
      </w:pPr>
    </w:p>
    <w:tbl>
      <w:tblPr>
        <w:tblStyle w:val="PlainTable4"/>
        <w:tblW w:w="15418" w:type="dxa"/>
        <w:tblLook w:val="0420" w:firstRow="1" w:lastRow="0" w:firstColumn="0" w:lastColumn="0" w:noHBand="0" w:noVBand="1"/>
      </w:tblPr>
      <w:tblGrid>
        <w:gridCol w:w="3543"/>
        <w:gridCol w:w="1757"/>
        <w:gridCol w:w="1984"/>
        <w:gridCol w:w="850"/>
        <w:gridCol w:w="3543"/>
        <w:gridCol w:w="1757"/>
        <w:gridCol w:w="1984"/>
      </w:tblGrid>
      <w:tr w:rsidR="00C96DD0" w:rsidRPr="004817E7" w14:paraId="6B2DBDCD" w14:textId="77777777" w:rsidTr="00481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3543" w:type="dxa"/>
            <w:shd w:val="clear" w:color="auto" w:fill="44546A" w:themeFill="text2"/>
            <w:vAlign w:val="center"/>
          </w:tcPr>
          <w:p w14:paraId="794D2614" w14:textId="20B4D716" w:rsidR="00C96DD0" w:rsidRPr="004817E7" w:rsidRDefault="00C96DD0" w:rsidP="004817E7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NAME OF EMPLOYEE</w:t>
            </w:r>
          </w:p>
        </w:tc>
        <w:tc>
          <w:tcPr>
            <w:tcW w:w="1757" w:type="dxa"/>
            <w:shd w:val="clear" w:color="auto" w:fill="44546A" w:themeFill="text2"/>
            <w:vAlign w:val="center"/>
          </w:tcPr>
          <w:p w14:paraId="1FBAC4EE" w14:textId="09B0CFF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REGO. NO.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5B219515" w14:textId="20449EA3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ODOMETER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2AB50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shd w:val="clear" w:color="auto" w:fill="44546A" w:themeFill="text2"/>
            <w:vAlign w:val="center"/>
          </w:tcPr>
          <w:p w14:paraId="422DDF72" w14:textId="581895B2" w:rsidR="00C96DD0" w:rsidRPr="004817E7" w:rsidRDefault="00C96DD0" w:rsidP="004817E7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NAME OF EMPLOYEE</w:t>
            </w:r>
          </w:p>
        </w:tc>
        <w:tc>
          <w:tcPr>
            <w:tcW w:w="1757" w:type="dxa"/>
            <w:shd w:val="clear" w:color="auto" w:fill="44546A" w:themeFill="text2"/>
            <w:vAlign w:val="center"/>
          </w:tcPr>
          <w:p w14:paraId="3261306E" w14:textId="570BFF3A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REGO. NO.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558BB1B8" w14:textId="1A55280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ODOMETER</w:t>
            </w:r>
          </w:p>
        </w:tc>
      </w:tr>
      <w:tr w:rsidR="00C96DD0" w:rsidRPr="00C96DD0" w14:paraId="2E297A33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4D75922" w14:textId="38FF6776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34A56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C7AF0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ADD3F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845F9C0" w14:textId="6F6F58C8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2FEC1" w14:textId="11F1AD61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044101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6D939B31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D371" w14:textId="3930E03A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95284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BF823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344BAF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CFBD9" w14:textId="30A86B97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295C1" w14:textId="13F37BBA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67BB91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5C7ECF93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63703" w14:textId="2316DA0D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95C29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616436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860A1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7ADDE" w14:textId="19484B86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E6B38" w14:textId="32C3339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742A1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71950230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E2ED8" w14:textId="3EB7FB6A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7D249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9B0EBE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AD50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2D2F2" w14:textId="023D762A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148CC" w14:textId="16123F04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A26F5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00C94E39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1D921" w14:textId="3334F16B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3C432" w14:textId="2D81A01B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A79B9" w14:textId="591FA173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2224BD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16803" w14:textId="6DFAD74A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C7396" w14:textId="54BFB215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CB4956" w14:textId="0BA85B35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70937390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5BA53" w14:textId="111E5C88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9CAD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472E8F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557C4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9EB95" w14:textId="77E842BE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21458" w14:textId="79D1C8B4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63392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4E52D8FA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54D94" w14:textId="54D08BE5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E00C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AFCBB9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8BE42F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85032" w14:textId="7E8E1A17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7495B" w14:textId="237EF2AE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35F709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23135D6D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ADE50" w14:textId="5F93BCC3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F87B1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D568F8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BF427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0B6AA" w14:textId="0DBDB46C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8B981" w14:textId="5F110E15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61414F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2C438844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3DD77" w14:textId="41BD663F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3E0EA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58642D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53DC01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53823" w14:textId="6164AD29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7CCDD" w14:textId="7DF848F6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4B352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754F971E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F63C8" w14:textId="1A085DD3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3C9A4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CB9E8E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04F54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3D4D" w14:textId="222BF199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E585E" w14:textId="4DC23F68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E1037D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44F32EF0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4965" w14:textId="4E042073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D65F6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FD3FAC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2A711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6CF19" w14:textId="5A500DB3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070E4" w14:textId="254F800C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77B8A4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747E3D26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C31DD" w14:textId="0F5DA97B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1A55A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716521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3779C7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0A19E" w14:textId="1341F3ED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9182" w14:textId="146458D6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77FEFE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2570003B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CC3C8" w14:textId="173B9506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F959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49A13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EBFC4A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AD15A" w14:textId="3F47A75A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A5DAC" w14:textId="636E2FF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A86D2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4DE0E14B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59E77" w14:textId="63D0C9A4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D1C9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1D9847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39F219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B7893" w14:textId="0A3A7F7F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7BF13" w14:textId="3B1EB78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1A093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2A8FC9FC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FD150" w14:textId="5BD476D6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DC674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330231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44CAB8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9ECE0" w14:textId="27095D16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7F886" w14:textId="596763CB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362E0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1E531BF9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4986B" w14:textId="00DFDCEB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32D7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E3202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582FF7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7FE6C" w14:textId="4321BCE3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51491" w14:textId="491DDB02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02D286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614538DE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4E943" w14:textId="272AC970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59CF6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73595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4104CC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6CD6D" w14:textId="5234CA48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64B00" w14:textId="3CB2B612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E7F8E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4A0ECECD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39343" w14:textId="2F7E8BA8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5396C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88B408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51CE0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AB3F2" w14:textId="2F61E9C4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F81E8" w14:textId="1F3873EF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D7637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71C26452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065C4" w14:textId="24C07354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CDB22" w14:textId="04F2021D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9F7368" w14:textId="0622ED3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627DE8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C6A4A" w14:textId="0F58F959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B1E44" w14:textId="3D33C54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650D77" w14:textId="60E7F1CA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98F92AD" w14:textId="77777777" w:rsidR="000359CD" w:rsidRPr="00347967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sectPr w:rsidR="000359CD" w:rsidRPr="00347967" w:rsidSect="00347967">
      <w:headerReference w:type="default" r:id="rId7"/>
      <w:footerReference w:type="default" r:id="rId8"/>
      <w:pgSz w:w="16838" w:h="11906" w:orient="landscape" w:code="9"/>
      <w:pgMar w:top="720" w:right="720" w:bottom="284" w:left="720" w:header="568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7BA8" w14:textId="77777777" w:rsidR="00A56DF1" w:rsidRDefault="00A56DF1" w:rsidP="000359CD">
      <w:pPr>
        <w:spacing w:after="0" w:line="240" w:lineRule="auto"/>
      </w:pPr>
      <w:r>
        <w:separator/>
      </w:r>
    </w:p>
  </w:endnote>
  <w:endnote w:type="continuationSeparator" w:id="0">
    <w:p w14:paraId="36DEA593" w14:textId="77777777" w:rsidR="00A56DF1" w:rsidRDefault="00A56DF1" w:rsidP="000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99B0" w14:textId="5F821134" w:rsidR="00347967" w:rsidRDefault="00347967" w:rsidP="00347967">
    <w:pPr>
      <w:tabs>
        <w:tab w:val="center" w:pos="4513"/>
        <w:tab w:val="right" w:pos="9026"/>
      </w:tabs>
      <w:spacing w:after="0" w:line="240" w:lineRule="auto"/>
      <w:jc w:val="right"/>
      <w:rPr>
        <w:rFonts w:ascii="Segoe UI" w:hAnsi="Segoe UI" w:cs="Segoe UI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48C5" w14:textId="77777777" w:rsidR="00A56DF1" w:rsidRDefault="00A56DF1" w:rsidP="000359CD">
      <w:pPr>
        <w:spacing w:after="0" w:line="240" w:lineRule="auto"/>
      </w:pPr>
      <w:r>
        <w:separator/>
      </w:r>
    </w:p>
  </w:footnote>
  <w:footnote w:type="continuationSeparator" w:id="0">
    <w:p w14:paraId="497E2DF2" w14:textId="77777777" w:rsidR="00A56DF1" w:rsidRDefault="00A56DF1" w:rsidP="000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8DC9" w14:textId="77777777" w:rsidR="000359CD" w:rsidRPr="006C733D" w:rsidRDefault="006C733D" w:rsidP="000359CD">
    <w:pPr>
      <w:pStyle w:val="Header"/>
      <w:jc w:val="right"/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</w:pPr>
    <w:r w:rsidRPr="006C733D"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  <w:t xml:space="preserve">SCHEDULE | </w:t>
    </w:r>
    <w:r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  <w:t>Fringe Benefits Tax (FBT)</w:t>
    </w:r>
  </w:p>
  <w:p w14:paraId="0B501BFC" w14:textId="77777777" w:rsidR="000359CD" w:rsidRPr="006C733D" w:rsidRDefault="000359CD" w:rsidP="006C733D">
    <w:pPr>
      <w:pStyle w:val="Header"/>
      <w:pBdr>
        <w:bottom w:val="single" w:sz="12" w:space="1" w:color="44546A" w:themeColor="text2"/>
      </w:pBdr>
      <w:jc w:val="right"/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</w:pPr>
  </w:p>
  <w:p w14:paraId="1B4E3C5C" w14:textId="77777777" w:rsidR="000359CD" w:rsidRPr="00347967" w:rsidRDefault="000359CD" w:rsidP="000359CD">
    <w:pPr>
      <w:spacing w:after="0" w:line="240" w:lineRule="auto"/>
      <w:rPr>
        <w:rFonts w:ascii="Segoe UI" w:hAnsi="Segoe UI" w:cs="Segoe UI"/>
        <w:color w:val="000000" w:themeColor="text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519"/>
    <w:multiLevelType w:val="hybridMultilevel"/>
    <w:tmpl w:val="2F508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B7D"/>
    <w:multiLevelType w:val="hybridMultilevel"/>
    <w:tmpl w:val="D4BA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316"/>
    <w:multiLevelType w:val="hybridMultilevel"/>
    <w:tmpl w:val="2D3E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B56"/>
    <w:multiLevelType w:val="hybridMultilevel"/>
    <w:tmpl w:val="9CF6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86D"/>
    <w:multiLevelType w:val="hybridMultilevel"/>
    <w:tmpl w:val="2BD2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7071"/>
    <w:multiLevelType w:val="hybridMultilevel"/>
    <w:tmpl w:val="C91A7160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0"/>
    <w:rsid w:val="000359CD"/>
    <w:rsid w:val="000449C0"/>
    <w:rsid w:val="00195A31"/>
    <w:rsid w:val="001D594C"/>
    <w:rsid w:val="00347967"/>
    <w:rsid w:val="004177B6"/>
    <w:rsid w:val="004817E7"/>
    <w:rsid w:val="004A3E2B"/>
    <w:rsid w:val="004B4E20"/>
    <w:rsid w:val="0051418D"/>
    <w:rsid w:val="0052051B"/>
    <w:rsid w:val="005D6613"/>
    <w:rsid w:val="00680847"/>
    <w:rsid w:val="006A66AB"/>
    <w:rsid w:val="006B11D1"/>
    <w:rsid w:val="006C733D"/>
    <w:rsid w:val="006C7367"/>
    <w:rsid w:val="006D514A"/>
    <w:rsid w:val="008800BF"/>
    <w:rsid w:val="008B715F"/>
    <w:rsid w:val="00A04CC8"/>
    <w:rsid w:val="00A56DF1"/>
    <w:rsid w:val="00B44367"/>
    <w:rsid w:val="00B674F7"/>
    <w:rsid w:val="00BB0AE5"/>
    <w:rsid w:val="00C24B2F"/>
    <w:rsid w:val="00C96DD0"/>
    <w:rsid w:val="00D80233"/>
    <w:rsid w:val="00E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5EAE9"/>
  <w15:chartTrackingRefBased/>
  <w15:docId w15:val="{87AB76E8-C0C2-4435-B83B-C5376DC1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CD"/>
  </w:style>
  <w:style w:type="paragraph" w:styleId="Footer">
    <w:name w:val="footer"/>
    <w:basedOn w:val="Normal"/>
    <w:link w:val="Foot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CD"/>
  </w:style>
  <w:style w:type="table" w:styleId="TableGrid">
    <w:name w:val="Table Grid"/>
    <w:basedOn w:val="TableNormal"/>
    <w:uiPriority w:val="39"/>
    <w:rsid w:val="0003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96D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TAX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SCHEDULE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Laura Fava</cp:lastModifiedBy>
  <cp:revision>2</cp:revision>
  <dcterms:created xsi:type="dcterms:W3CDTF">2020-03-30T03:38:00Z</dcterms:created>
  <dcterms:modified xsi:type="dcterms:W3CDTF">2020-03-30T03:38:00Z</dcterms:modified>
</cp:coreProperties>
</file>